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B2" w:rsidRDefault="008F2FD8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Informuj</w:t>
      </w:r>
      <w:r w:rsidR="005F12DA">
        <w:rPr>
          <w:rFonts w:ascii="Times New Roman" w:hAnsi="Times New Roman"/>
          <w:sz w:val="24"/>
          <w:szCs w:val="24"/>
        </w:rPr>
        <w:t>emy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że zgodnie z Rozporządzeniem Rady Ministrów z dnia 21 października 2019r.  </w:t>
      </w:r>
      <w:r>
        <w:rPr>
          <w:rFonts w:ascii="Times New Roman" w:hAnsi="Times New Roman"/>
          <w:i/>
          <w:sz w:val="24"/>
          <w:szCs w:val="24"/>
        </w:rPr>
        <w:t xml:space="preserve">w sprawie szczegółowego sposobu gospodarowania składnikami rzeczowymi majaku ruchomego Skarbu </w:t>
      </w:r>
      <w:r>
        <w:rPr>
          <w:rFonts w:ascii="Times New Roman" w:hAnsi="Times New Roman"/>
          <w:i/>
          <w:sz w:val="24"/>
          <w:szCs w:val="24"/>
        </w:rPr>
        <w:t>Państwa</w:t>
      </w:r>
      <w:r>
        <w:rPr>
          <w:rFonts w:ascii="Times New Roman" w:hAnsi="Times New Roman"/>
          <w:sz w:val="24"/>
          <w:szCs w:val="24"/>
        </w:rPr>
        <w:t xml:space="preserve"> (Dz.U.2021.578) Morski Oddział Straży Granicznej w Gdańsku dysponuje zbędnymi i zużytymi składnikami majątku ruchowego Wydziału Techniki  i Zaopatrzenia.</w:t>
      </w:r>
    </w:p>
    <w:p w:rsidR="00D34DB2" w:rsidRDefault="00D34DB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DB2" w:rsidRDefault="008F2FD8">
      <w:pPr>
        <w:pStyle w:val="Standard"/>
        <w:spacing w:after="0"/>
        <w:jc w:val="both"/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Z wnioskiem wystąpić może jedynie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jednostka sektora finansów publicznych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lub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państwa osoba pr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awna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która nie jest jednostką sektora finansów publicznych. </w:t>
      </w:r>
    </w:p>
    <w:p w:rsidR="00D34DB2" w:rsidRDefault="00D34DB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DB2" w:rsidRDefault="008F2FD8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Wnioski o pozyskanie zbędnych lub zużytych składników majątku ruchomego należy składać do dnia </w:t>
      </w:r>
      <w:r>
        <w:rPr>
          <w:rFonts w:ascii="Times New Roman" w:hAnsi="Times New Roman"/>
          <w:b/>
          <w:bCs/>
          <w:sz w:val="24"/>
          <w:szCs w:val="24"/>
        </w:rPr>
        <w:t>14.03.2022r.</w:t>
      </w:r>
    </w:p>
    <w:p w:rsidR="00D34DB2" w:rsidRDefault="008F2FD8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na adres e-mail: karolina</w:t>
      </w:r>
      <w:hyperlink r:id="rId7" w:history="1">
        <w:r>
          <w:rPr>
            <w:rFonts w:ascii="Times New Roman" w:hAnsi="Times New Roman"/>
            <w:sz w:val="24"/>
            <w:szCs w:val="24"/>
          </w:rPr>
          <w:t>.</w:t>
        </w:r>
      </w:hyperlink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ota</w:t>
      </w:r>
      <w:hyperlink r:id="rId8" w:history="1">
        <w:r>
          <w:rPr>
            <w:rFonts w:ascii="Times New Roman" w:hAnsi="Times New Roman"/>
            <w:sz w:val="24"/>
            <w:szCs w:val="24"/>
          </w:rPr>
          <w:t>@strazgraniczna.pl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</w:p>
    <w:p w:rsidR="00D34DB2" w:rsidRDefault="008F2FD8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bezpośrednio do godziny 15.00 w Kancelarii Ogólnej Morskiego Oddziału Straży Granicznej w Gdańsku</w:t>
      </w:r>
    </w:p>
    <w:p w:rsidR="00D34DB2" w:rsidRDefault="008F2FD8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listownie na adres: Komenda Morskiego Oddziału Straży Granicznej im.</w:t>
      </w:r>
      <w:r>
        <w:rPr>
          <w:rFonts w:ascii="Times New Roman" w:hAnsi="Times New Roman"/>
          <w:sz w:val="24"/>
          <w:szCs w:val="24"/>
        </w:rPr>
        <w:t xml:space="preserve"> płk. SG Karola Bacza ul. Oliwska 35, 80-563 Gdańsk.</w:t>
      </w:r>
    </w:p>
    <w:p w:rsidR="00D34DB2" w:rsidRDefault="00D34DB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DB2" w:rsidRDefault="008F2F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wniosków składanych listownie decyduje data wpływu wniosku do Kancelarii Ogólnej Morskiego Oddziału Straży Granicznej.</w:t>
      </w:r>
    </w:p>
    <w:p w:rsidR="00D34DB2" w:rsidRDefault="00D34DB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DB2" w:rsidRDefault="008F2F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przypominam, że zgodnie z ww. Rozporządzeniem przekazanie</w:t>
      </w:r>
      <w:r>
        <w:rPr>
          <w:rFonts w:ascii="Times New Roman" w:hAnsi="Times New Roman"/>
          <w:sz w:val="24"/>
          <w:szCs w:val="24"/>
        </w:rPr>
        <w:t xml:space="preserve"> mienia odbywa się na wniosek, który powinien zawierać:</w:t>
      </w:r>
    </w:p>
    <w:p w:rsidR="00D34DB2" w:rsidRDefault="008F2FD8">
      <w:pPr>
        <w:tabs>
          <w:tab w:val="left" w:pos="408"/>
        </w:tabs>
        <w:suppressAutoHyphens w:val="0"/>
        <w:autoSpaceDE w:val="0"/>
        <w:ind w:left="408" w:hanging="408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1)</w:t>
      </w:r>
      <w:r>
        <w:rPr>
          <w:rFonts w:ascii="Times New Roman" w:eastAsia="Times New Roman" w:hAnsi="Times New Roman"/>
          <w:kern w:val="0"/>
          <w:sz w:val="24"/>
          <w:szCs w:val="24"/>
        </w:rPr>
        <w:tab/>
        <w:t xml:space="preserve"> nazwę, siedzibę i adres jednostki sektora finansów publicznych lub państwowej osoby prawnej,</w:t>
      </w:r>
    </w:p>
    <w:p w:rsidR="00D34DB2" w:rsidRDefault="008F2FD8">
      <w:pPr>
        <w:tabs>
          <w:tab w:val="left" w:pos="408"/>
        </w:tabs>
        <w:suppressAutoHyphens w:val="0"/>
        <w:autoSpaceDE w:val="0"/>
        <w:ind w:left="408" w:hanging="408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2)</w:t>
      </w:r>
      <w:r>
        <w:rPr>
          <w:rFonts w:ascii="Times New Roman" w:eastAsia="Times New Roman" w:hAnsi="Times New Roman"/>
          <w:kern w:val="0"/>
          <w:sz w:val="24"/>
          <w:szCs w:val="24"/>
        </w:rPr>
        <w:tab/>
        <w:t>wskazanie składnika rzeczowego majątku ruchomego, którego wniosek dotyczy;</w:t>
      </w:r>
    </w:p>
    <w:p w:rsidR="00D34DB2" w:rsidRDefault="008F2FD8">
      <w:pPr>
        <w:tabs>
          <w:tab w:val="left" w:pos="408"/>
        </w:tabs>
        <w:suppressAutoHyphens w:val="0"/>
        <w:autoSpaceDE w:val="0"/>
        <w:ind w:left="408" w:hanging="408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3)</w:t>
      </w:r>
      <w:r>
        <w:rPr>
          <w:rFonts w:ascii="Times New Roman" w:eastAsia="Times New Roman" w:hAnsi="Times New Roman"/>
          <w:kern w:val="0"/>
          <w:sz w:val="24"/>
          <w:szCs w:val="24"/>
        </w:rPr>
        <w:tab/>
        <w:t>oświadczenie, że przek</w:t>
      </w:r>
      <w:r>
        <w:rPr>
          <w:rFonts w:ascii="Times New Roman" w:eastAsia="Times New Roman" w:hAnsi="Times New Roman"/>
          <w:kern w:val="0"/>
          <w:sz w:val="24"/>
          <w:szCs w:val="24"/>
        </w:rPr>
        <w:t>azany składnik rzeczowy majątku ruchomego zostanie odebrany  w terminie i miejscu wskazanym w protokole zdawczo-odbiorczym;</w:t>
      </w:r>
    </w:p>
    <w:p w:rsidR="00D34DB2" w:rsidRDefault="008F2FD8">
      <w:pPr>
        <w:tabs>
          <w:tab w:val="left" w:pos="408"/>
        </w:tabs>
        <w:suppressAutoHyphens w:val="0"/>
        <w:autoSpaceDE w:val="0"/>
        <w:ind w:left="408" w:hanging="408"/>
        <w:jc w:val="both"/>
        <w:textAlignment w:val="auto"/>
      </w:pPr>
      <w:r>
        <w:rPr>
          <w:rFonts w:ascii="Times New Roman" w:eastAsia="Times New Roman" w:hAnsi="Times New Roman"/>
          <w:color w:val="FF0000"/>
          <w:kern w:val="0"/>
          <w:sz w:val="24"/>
          <w:szCs w:val="24"/>
        </w:rPr>
        <w:t>4)</w:t>
      </w:r>
      <w:r>
        <w:rPr>
          <w:rFonts w:ascii="Times New Roman" w:eastAsia="Times New Roman" w:hAnsi="Times New Roman"/>
          <w:color w:val="FF0000"/>
          <w:kern w:val="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kern w:val="0"/>
          <w:sz w:val="24"/>
          <w:szCs w:val="24"/>
          <w:u w:val="single"/>
        </w:rPr>
        <w:t>uzasadnienie.</w:t>
      </w:r>
    </w:p>
    <w:p w:rsidR="00D34DB2" w:rsidRDefault="00D34DB2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DB2" w:rsidRDefault="008F2FD8">
      <w:pPr>
        <w:pStyle w:val="Standard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Do wniosku należy dołączyć również statut albo inny dokument określający organizację oraz przedmiot działalności. </w:t>
      </w:r>
    </w:p>
    <w:p w:rsidR="00D34DB2" w:rsidRDefault="00D34DB2">
      <w:pPr>
        <w:pStyle w:val="Standard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4DB2" w:rsidRDefault="008F2FD8">
      <w:pPr>
        <w:pStyle w:val="Standard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Wnioski, które nie będą spełniać wymogów formalnych oraz dostarczone zostaną po terminie nie będą rozpatrywane!</w:t>
      </w:r>
    </w:p>
    <w:p w:rsidR="00D34DB2" w:rsidRDefault="008F2F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4DB2" w:rsidRDefault="008F2F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kontaktów wyznaczono:</w:t>
      </w:r>
    </w:p>
    <w:p w:rsidR="00D34DB2" w:rsidRDefault="008F2FD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ppor. SG Karolina Grota 58 524 2120</w:t>
      </w:r>
    </w:p>
    <w:p w:rsidR="00D34DB2" w:rsidRDefault="008F2FD8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34DB2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D8" w:rsidRDefault="008F2FD8">
      <w:r>
        <w:separator/>
      </w:r>
    </w:p>
  </w:endnote>
  <w:endnote w:type="continuationSeparator" w:id="0">
    <w:p w:rsidR="008F2FD8" w:rsidRDefault="008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D8" w:rsidRDefault="008F2FD8">
      <w:r>
        <w:rPr>
          <w:color w:val="000000"/>
        </w:rPr>
        <w:separator/>
      </w:r>
    </w:p>
  </w:footnote>
  <w:footnote w:type="continuationSeparator" w:id="0">
    <w:p w:rsidR="008F2FD8" w:rsidRDefault="008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34FAA"/>
    <w:multiLevelType w:val="multilevel"/>
    <w:tmpl w:val="05784E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4DB2"/>
    <w:rsid w:val="005F12DA"/>
    <w:rsid w:val="0077095E"/>
    <w:rsid w:val="008F2FD8"/>
    <w:rsid w:val="00D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82900-6E4A-4A9C-AE9D-584C3D96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grota@strazgrani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a.grota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vy</cp:lastModifiedBy>
  <cp:revision>3</cp:revision>
  <cp:lastPrinted>2015-06-11T08:05:00Z</cp:lastPrinted>
  <dcterms:created xsi:type="dcterms:W3CDTF">2022-02-22T13:45:00Z</dcterms:created>
  <dcterms:modified xsi:type="dcterms:W3CDTF">2022-02-22T13:45:00Z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